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1B" w:rsidRPr="00DA4D7B" w:rsidRDefault="00B0291B" w:rsidP="008F01A7">
      <w:pPr>
        <w:jc w:val="center"/>
        <w:rPr>
          <w:sz w:val="24"/>
          <w:szCs w:val="24"/>
        </w:rPr>
      </w:pPr>
      <w:r w:rsidRPr="00DA4D7B">
        <w:rPr>
          <w:sz w:val="24"/>
          <w:szCs w:val="24"/>
        </w:rPr>
        <w:t>“Through the Tunnel” Sentence Study</w:t>
      </w:r>
      <w:bookmarkStart w:id="0" w:name="_GoBack"/>
      <w:bookmarkEnd w:id="0"/>
    </w:p>
    <w:p w:rsidR="00B0291B" w:rsidRPr="00DA4D7B" w:rsidRDefault="00B0291B" w:rsidP="00EF35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D7B">
        <w:rPr>
          <w:sz w:val="24"/>
          <w:szCs w:val="24"/>
        </w:rPr>
        <w:t>It was a wild looking place, and there was no one there.</w:t>
      </w:r>
    </w:p>
    <w:p w:rsidR="00B0291B" w:rsidRPr="00DA4D7B" w:rsidRDefault="00B0291B" w:rsidP="00EF35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D7B">
        <w:rPr>
          <w:bCs/>
          <w:sz w:val="24"/>
          <w:szCs w:val="24"/>
        </w:rPr>
        <w:t>They were off that coast; all of them were burned smooth dark brown and speaking a language he did not understand.</w:t>
      </w:r>
    </w:p>
    <w:p w:rsidR="00B0291B" w:rsidRPr="00DA4D7B" w:rsidRDefault="00B0291B" w:rsidP="00EF35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D7B">
        <w:rPr>
          <w:bCs/>
          <w:sz w:val="24"/>
          <w:szCs w:val="24"/>
        </w:rPr>
        <w:t>He swam a little closer; they turned and watched him with narrowed, alert dark eyes.</w:t>
      </w:r>
    </w:p>
    <w:p w:rsidR="00B0291B" w:rsidRPr="00DA4D7B" w:rsidRDefault="00B0291B" w:rsidP="00EF35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D7B">
        <w:rPr>
          <w:bCs/>
          <w:sz w:val="24"/>
          <w:szCs w:val="24"/>
        </w:rPr>
        <w:t>They understood that he was a foreigner strayed from his own beach, and they proceeded to forget him.</w:t>
      </w:r>
    </w:p>
    <w:p w:rsidR="00B0291B" w:rsidRPr="00DA4D7B" w:rsidRDefault="00B0291B" w:rsidP="00EF35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D7B">
        <w:rPr>
          <w:bCs/>
          <w:sz w:val="24"/>
          <w:szCs w:val="24"/>
        </w:rPr>
        <w:t>He dived, and they watched him.</w:t>
      </w:r>
    </w:p>
    <w:p w:rsidR="00B0291B" w:rsidRPr="00DA4D7B" w:rsidRDefault="00B0291B" w:rsidP="00EF35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D7B">
        <w:rPr>
          <w:bCs/>
          <w:sz w:val="24"/>
          <w:szCs w:val="24"/>
        </w:rPr>
        <w:t>Jerry let out a yell of warning; they looked at him idly and turned their eyes back toward the water.</w:t>
      </w:r>
    </w:p>
    <w:p w:rsidR="00B0291B" w:rsidRPr="00DA4D7B" w:rsidRDefault="00B0291B" w:rsidP="00EF35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D7B">
        <w:rPr>
          <w:bCs/>
          <w:sz w:val="24"/>
          <w:szCs w:val="24"/>
        </w:rPr>
        <w:t>There was no one visible; the dim shapes of the swimmers had disappeared.</w:t>
      </w:r>
    </w:p>
    <w:p w:rsidR="00B0291B" w:rsidRPr="00DA4D7B" w:rsidRDefault="00B0291B" w:rsidP="00EF35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D7B">
        <w:rPr>
          <w:bCs/>
          <w:sz w:val="24"/>
          <w:szCs w:val="24"/>
        </w:rPr>
        <w:t>They were flying down past him into the water; the air was full of falling bodies.</w:t>
      </w:r>
    </w:p>
    <w:p w:rsidR="00B0291B" w:rsidRPr="00DA4D7B" w:rsidRDefault="00B0291B" w:rsidP="00EF35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D7B">
        <w:rPr>
          <w:bCs/>
          <w:sz w:val="24"/>
          <w:szCs w:val="24"/>
        </w:rPr>
        <w:t>There was no one to see him, and he cried himself out.</w:t>
      </w:r>
    </w:p>
    <w:p w:rsidR="00B0291B" w:rsidRPr="00DA4D7B" w:rsidRDefault="00B0291B" w:rsidP="00EF35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D7B">
        <w:rPr>
          <w:bCs/>
          <w:sz w:val="24"/>
          <w:szCs w:val="24"/>
        </w:rPr>
        <w:t>It seemed to him that a long time has passed, and he swam out to where he could see his mother.</w:t>
      </w:r>
    </w:p>
    <w:p w:rsidR="00B0291B" w:rsidRPr="00DA4D7B" w:rsidRDefault="00B0291B" w:rsidP="00EF35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D7B">
        <w:rPr>
          <w:bCs/>
          <w:sz w:val="24"/>
          <w:szCs w:val="24"/>
        </w:rPr>
        <w:t>The impact of the water broke the runner-enclosed vacuum, and the goggles came loose.</w:t>
      </w:r>
    </w:p>
    <w:p w:rsidR="00B0291B" w:rsidRPr="00DA4D7B" w:rsidRDefault="00B0291B" w:rsidP="00EF35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D7B">
        <w:rPr>
          <w:bCs/>
          <w:sz w:val="24"/>
          <w:szCs w:val="24"/>
        </w:rPr>
        <w:t>Something soft and clammy touched his mouth; he saw a dark frond moving against the grayish rock.</w:t>
      </w:r>
    </w:p>
    <w:p w:rsidR="00B0291B" w:rsidRPr="00DA4D7B" w:rsidRDefault="00B0291B" w:rsidP="00EF35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D7B">
        <w:rPr>
          <w:bCs/>
          <w:sz w:val="24"/>
          <w:szCs w:val="24"/>
        </w:rPr>
        <w:t>It was a torment to him to waste a day of his careful training, but he stayed with her on that other beach.</w:t>
      </w:r>
    </w:p>
    <w:p w:rsidR="00B0291B" w:rsidRPr="00DA4D7B" w:rsidRDefault="00B0291B" w:rsidP="00EF35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D7B">
        <w:rPr>
          <w:bCs/>
          <w:sz w:val="24"/>
          <w:szCs w:val="24"/>
        </w:rPr>
        <w:t>He could get through the long tunnel, but he was not going to try yet.</w:t>
      </w:r>
    </w:p>
    <w:p w:rsidR="00B0291B" w:rsidRPr="00DA4D7B" w:rsidRDefault="00B0291B" w:rsidP="00EF35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D7B">
        <w:rPr>
          <w:bCs/>
          <w:sz w:val="24"/>
          <w:szCs w:val="24"/>
        </w:rPr>
        <w:t>The barrier rock seemed very wide and very heavy; tons of rock pressed down on where he would go.</w:t>
      </w:r>
    </w:p>
    <w:p w:rsidR="00B0291B" w:rsidRPr="00DA4D7B" w:rsidRDefault="00B0291B" w:rsidP="008F01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D7B">
        <w:rPr>
          <w:sz w:val="24"/>
          <w:szCs w:val="24"/>
        </w:rPr>
        <w:t>He thought he must be swimming fast, and he was frightened of banging his head if the tunnel narrowed.</w:t>
      </w:r>
    </w:p>
    <w:p w:rsidR="00B0291B" w:rsidRPr="00DA4D7B" w:rsidRDefault="00B0291B" w:rsidP="008F01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D7B">
        <w:rPr>
          <w:bCs/>
          <w:sz w:val="24"/>
          <w:szCs w:val="24"/>
        </w:rPr>
        <w:t>He was counting wildly; he said a hundred and fifteen.</w:t>
      </w:r>
    </w:p>
    <w:p w:rsidR="00B0291B" w:rsidRPr="00DA4D7B" w:rsidRDefault="00B0291B" w:rsidP="008F01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D7B">
        <w:rPr>
          <w:bCs/>
          <w:sz w:val="24"/>
          <w:szCs w:val="24"/>
        </w:rPr>
        <w:t>He was gasping like a fish. He felt he would sink now and drown; he could not swim the few feet back to the rock.</w:t>
      </w:r>
    </w:p>
    <w:p w:rsidR="00B0291B" w:rsidRPr="00DA4D7B" w:rsidRDefault="00B0291B" w:rsidP="008F01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D7B">
        <w:rPr>
          <w:bCs/>
          <w:sz w:val="24"/>
          <w:szCs w:val="24"/>
        </w:rPr>
        <w:t>He was strained; his eyes were glazed-looking.</w:t>
      </w:r>
    </w:p>
    <w:p w:rsidR="00B0291B" w:rsidRPr="00DA4D7B" w:rsidRDefault="00B0291B" w:rsidP="008F01A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4D7B">
        <w:rPr>
          <w:bCs/>
          <w:sz w:val="24"/>
          <w:szCs w:val="24"/>
        </w:rPr>
        <w:t>She was ready for a battle of wills, but he gave in at once.</w:t>
      </w:r>
    </w:p>
    <w:sectPr w:rsidR="00B0291B" w:rsidRPr="00DA4D7B" w:rsidSect="0006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C7AD5"/>
    <w:multiLevelType w:val="hybridMultilevel"/>
    <w:tmpl w:val="FD7C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509"/>
    <w:rsid w:val="00067035"/>
    <w:rsid w:val="00211940"/>
    <w:rsid w:val="006D758B"/>
    <w:rsid w:val="008F01A7"/>
    <w:rsid w:val="00B0291B"/>
    <w:rsid w:val="00D60377"/>
    <w:rsid w:val="00DA4D7B"/>
    <w:rsid w:val="00EF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3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3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250</Words>
  <Characters>1428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 7906</dc:creator>
  <cp:keywords/>
  <dc:description/>
  <cp:lastModifiedBy>sidwell_teresa</cp:lastModifiedBy>
  <cp:revision>2</cp:revision>
  <cp:lastPrinted>2014-02-04T16:48:00Z</cp:lastPrinted>
  <dcterms:created xsi:type="dcterms:W3CDTF">2014-02-04T05:08:00Z</dcterms:created>
  <dcterms:modified xsi:type="dcterms:W3CDTF">2014-02-04T16:56:00Z</dcterms:modified>
</cp:coreProperties>
</file>